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D82F" w14:textId="2FA7E422" w:rsidR="001F3A01" w:rsidRDefault="00715258"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4661E69B" wp14:editId="184D13A5">
                <wp:simplePos x="0" y="0"/>
                <wp:positionH relativeFrom="page">
                  <wp:posOffset>505460</wp:posOffset>
                </wp:positionH>
                <wp:positionV relativeFrom="page">
                  <wp:posOffset>3220720</wp:posOffset>
                </wp:positionV>
                <wp:extent cx="2085340" cy="4103370"/>
                <wp:effectExtent l="0" t="0" r="0" b="11430"/>
                <wp:wrapTight wrapText="bothSides">
                  <wp:wrapPolygon edited="0">
                    <wp:start x="263" y="0"/>
                    <wp:lineTo x="263" y="21526"/>
                    <wp:lineTo x="21048" y="21526"/>
                    <wp:lineTo x="21048" y="0"/>
                    <wp:lineTo x="263" y="0"/>
                  </wp:wrapPolygon>
                </wp:wrapTight>
                <wp:docPr id="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410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0CE2C6" w14:textId="1CA2CD7A" w:rsidR="00375721" w:rsidRPr="008112E4" w:rsidRDefault="00375721" w:rsidP="001F3A0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Mindfulness Skills</w:t>
                            </w:r>
                          </w:p>
                          <w:p w14:paraId="09E85B3C" w14:textId="77777777" w:rsidR="00375721" w:rsidRDefault="00375721" w:rsidP="001F3A01">
                            <w:r>
                              <w:t>Have you ever wanted to quiet the mind, stabilize overwhelm or to work through issues in a deeper way?  This is a group to develop these skills.</w:t>
                            </w:r>
                          </w:p>
                          <w:p w14:paraId="19776A50" w14:textId="1CF19957" w:rsidR="00715258" w:rsidRDefault="00715258" w:rsidP="001F3A01">
                            <w:r>
                              <w:t>Self -d</w:t>
                            </w:r>
                            <w:r w:rsidR="00375721">
                              <w:t xml:space="preserve">isclosure is not necessary in this </w:t>
                            </w:r>
                            <w:r>
                              <w:t xml:space="preserve">group setting.  Instead we will focus on developing tools that you can apply to your life and individual sessions.  It will </w:t>
                            </w:r>
                            <w:r w:rsidR="00375721">
                              <w:t xml:space="preserve">facilitate and compliment </w:t>
                            </w:r>
                            <w:r>
                              <w:t>your</w:t>
                            </w:r>
                            <w:r w:rsidR="00375721">
                              <w:t xml:space="preserve"> therapy.  </w:t>
                            </w:r>
                          </w:p>
                          <w:p w14:paraId="58272529" w14:textId="153632FE" w:rsidR="00375721" w:rsidRDefault="00375721" w:rsidP="001F3A01">
                            <w:r>
                              <w:t>Pri</w:t>
                            </w:r>
                            <w:r w:rsidR="00715258">
                              <w:t>ce is $40/hour</w:t>
                            </w:r>
                            <w:r>
                              <w:t xml:space="preserve"> twice/month for 3 months.</w:t>
                            </w:r>
                          </w:p>
                          <w:p w14:paraId="70C97CB2" w14:textId="77777777" w:rsidR="00375721" w:rsidRDefault="00375721" w:rsidP="001F3A01"/>
                          <w:p w14:paraId="7CC19A98" w14:textId="77777777" w:rsidR="00375721" w:rsidRDefault="00375721" w:rsidP="001F3A01"/>
                          <w:p w14:paraId="2A54A2A5" w14:textId="77777777" w:rsidR="00375721" w:rsidRDefault="00375721" w:rsidP="001F3A01"/>
                          <w:p w14:paraId="0BF05D4D" w14:textId="77777777" w:rsidR="00375721" w:rsidRDefault="00375721" w:rsidP="001F3A01"/>
                          <w:p w14:paraId="1F37FFC8" w14:textId="77777777" w:rsidR="00375721" w:rsidRDefault="00375721" w:rsidP="001F3A01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26" type="#_x0000_t202" style="position:absolute;margin-left:39.8pt;margin-top:253.6pt;width:164.2pt;height:323.1pt;z-index:251658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" mv:complextextbox="1" filled="f" stroked="f">
                <v:textbox inset=",0,,0">
                  <w:txbxContent>
                    <w:p w14:paraId="320CE2C6" w14:textId="1CA2CD7A" w:rsidR="00375721" w:rsidRPr="008112E4" w:rsidRDefault="00375721" w:rsidP="001F3A0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Mindfulness Skills</w:t>
                      </w:r>
                    </w:p>
                    <w:p w14:paraId="09E85B3C" w14:textId="77777777" w:rsidR="00375721" w:rsidRDefault="00375721" w:rsidP="001F3A01">
                      <w:r>
                        <w:t>Have you ever wanted to quiet the mind, stabilize overwhelm or to work through issues in a deeper way?  This is a group to develop these skills.</w:t>
                      </w:r>
                    </w:p>
                    <w:p w14:paraId="19776A50" w14:textId="1CF19957" w:rsidR="00715258" w:rsidRDefault="00715258" w:rsidP="001F3A01">
                      <w:r>
                        <w:t>Self -d</w:t>
                      </w:r>
                      <w:r w:rsidR="00375721">
                        <w:t xml:space="preserve">isclosure is not necessary in this </w:t>
                      </w:r>
                      <w:r>
                        <w:t xml:space="preserve">group setting.  Instead we will focus on developing tools that you can apply to your life and individual sessions.  It will </w:t>
                      </w:r>
                      <w:r w:rsidR="00375721">
                        <w:t xml:space="preserve">facilitate and compliment </w:t>
                      </w:r>
                      <w:r>
                        <w:t>your</w:t>
                      </w:r>
                      <w:r w:rsidR="00375721">
                        <w:t xml:space="preserve"> therapy.  </w:t>
                      </w:r>
                    </w:p>
                    <w:p w14:paraId="58272529" w14:textId="153632FE" w:rsidR="00375721" w:rsidRDefault="00375721" w:rsidP="001F3A01">
                      <w:r>
                        <w:t>Pri</w:t>
                      </w:r>
                      <w:r w:rsidR="00715258">
                        <w:t>ce is $40/hour</w:t>
                      </w:r>
                      <w:r>
                        <w:t xml:space="preserve"> twice/month for 3 months.</w:t>
                      </w:r>
                    </w:p>
                    <w:p w14:paraId="70C97CB2" w14:textId="77777777" w:rsidR="00375721" w:rsidRDefault="00375721" w:rsidP="001F3A01"/>
                    <w:p w14:paraId="7CC19A98" w14:textId="77777777" w:rsidR="00375721" w:rsidRDefault="00375721" w:rsidP="001F3A01"/>
                    <w:p w14:paraId="2A54A2A5" w14:textId="77777777" w:rsidR="00375721" w:rsidRDefault="00375721" w:rsidP="001F3A01"/>
                    <w:p w14:paraId="0BF05D4D" w14:textId="77777777" w:rsidR="00375721" w:rsidRDefault="00375721" w:rsidP="001F3A01"/>
                    <w:p w14:paraId="1F37FFC8" w14:textId="77777777" w:rsidR="00375721" w:rsidRDefault="00375721" w:rsidP="001F3A01"/>
                  </w:txbxContent>
                </v:textbox>
                <w10:wrap type="tight" anchorx="page" anchory="page"/>
              </v:shape>
            </w:pict>
          </mc:Fallback>
        </mc:AlternateContent>
      </w:r>
      <w:r w:rsidR="00D03990">
        <w:rPr>
          <w:noProof/>
        </w:rPr>
        <mc:AlternateContent>
          <mc:Choice Requires="wps">
            <w:drawing>
              <wp:anchor distT="0" distB="0" distL="114300" distR="114300" simplePos="0" relativeHeight="251662488" behindDoc="0" locked="0" layoutInCell="1" allowOverlap="1" wp14:anchorId="2C357C27" wp14:editId="6FBDE599">
                <wp:simplePos x="0" y="0"/>
                <wp:positionH relativeFrom="page">
                  <wp:posOffset>9321800</wp:posOffset>
                </wp:positionH>
                <wp:positionV relativeFrom="page">
                  <wp:posOffset>1511300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734pt;margin-top:119pt;width:1in;height:1in;z-index:2516624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D03990">
        <w:rPr>
          <w:noProof/>
        </w:rPr>
        <mc:AlternateContent>
          <mc:Choice Requires="wps">
            <w:drawing>
              <wp:anchor distT="0" distB="0" distL="114300" distR="114300" simplePos="0" relativeHeight="251658390" behindDoc="0" locked="0" layoutInCell="1" allowOverlap="1" wp14:anchorId="12105E31" wp14:editId="23A0EF74">
                <wp:simplePos x="0" y="0"/>
                <wp:positionH relativeFrom="page">
                  <wp:posOffset>7429500</wp:posOffset>
                </wp:positionH>
                <wp:positionV relativeFrom="page">
                  <wp:posOffset>905510</wp:posOffset>
                </wp:positionV>
                <wp:extent cx="2045970" cy="828040"/>
                <wp:effectExtent l="0" t="0" r="0" b="10160"/>
                <wp:wrapTight wrapText="bothSides">
                  <wp:wrapPolygon edited="0">
                    <wp:start x="268" y="0"/>
                    <wp:lineTo x="268" y="21202"/>
                    <wp:lineTo x="20916" y="21202"/>
                    <wp:lineTo x="20916" y="0"/>
                    <wp:lineTo x="268" y="0"/>
                  </wp:wrapPolygon>
                </wp:wrapTight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 id="2">
                        <w:txbxContent>
                          <w:p w14:paraId="299EF7D2" w14:textId="77777777" w:rsidR="00375721" w:rsidRDefault="00375721" w:rsidP="00D03990">
                            <w:pPr>
                              <w:pStyle w:val="Title"/>
                              <w:jc w:val="center"/>
                            </w:pPr>
                            <w:r>
                              <w:t>Individual Sessions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585pt;margin-top:71.3pt;width:161.1pt;height:65.2pt;z-index:251658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" filled="f" stroked="f">
                <v:textbox style="mso-next-textbox:#Text Box 18" inset=",0,,0">
                  <w:txbxContent>
                    <w:p w14:paraId="299EF7D2" w14:textId="77777777" w:rsidR="00375721" w:rsidRDefault="00375721" w:rsidP="00D03990">
                      <w:pPr>
                        <w:pStyle w:val="Title"/>
                        <w:jc w:val="center"/>
                      </w:pPr>
                      <w:r>
                        <w:t>Individual Sessions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03990">
        <w:rPr>
          <w:noProof/>
        </w:rPr>
        <mc:AlternateContent>
          <mc:Choice Requires="wps">
            <w:drawing>
              <wp:anchor distT="0" distB="0" distL="114300" distR="114300" simplePos="0" relativeHeight="251658391" behindDoc="0" locked="0" layoutInCell="1" allowOverlap="1" wp14:anchorId="50894ABE" wp14:editId="503F58F9">
                <wp:simplePos x="0" y="0"/>
                <wp:positionH relativeFrom="page">
                  <wp:posOffset>7162800</wp:posOffset>
                </wp:positionH>
                <wp:positionV relativeFrom="page">
                  <wp:posOffset>1663700</wp:posOffset>
                </wp:positionV>
                <wp:extent cx="2451100" cy="613410"/>
                <wp:effectExtent l="0" t="0" r="0" b="21590"/>
                <wp:wrapTight wrapText="bothSides">
                  <wp:wrapPolygon edited="0">
                    <wp:start x="224" y="0"/>
                    <wp:lineTo x="224" y="21466"/>
                    <wp:lineTo x="21040" y="21466"/>
                    <wp:lineTo x="21040" y="0"/>
                    <wp:lineTo x="224" y="0"/>
                  </wp:wrapPolygon>
                </wp:wrapTight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95CEBE" w14:textId="631E0741" w:rsidR="00375721" w:rsidRPr="00D03990" w:rsidRDefault="00375721" w:rsidP="00D03990">
                            <w:pPr>
                              <w:pStyle w:val="Subtitle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D0399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Robin Kahler,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99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LMSW</w:t>
                            </w:r>
                          </w:p>
                          <w:p w14:paraId="6DE6B3E5" w14:textId="77777777" w:rsidR="00375721" w:rsidRPr="00E46BA4" w:rsidRDefault="00375721" w:rsidP="00D03990">
                            <w:pPr>
                              <w:pStyle w:val="Subtitle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E46BA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734-645-0580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564pt;margin-top:131pt;width:193pt;height:48.3pt;z-index:251658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" filled="f" stroked="f">
                <v:textbox inset=",0,,0">
                  <w:txbxContent>
                    <w:p w14:paraId="6E95CEBE" w14:textId="631E0741" w:rsidR="00375721" w:rsidRPr="00D03990" w:rsidRDefault="00375721" w:rsidP="00D03990">
                      <w:pPr>
                        <w:pStyle w:val="Subtitle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D03990">
                        <w:rPr>
                          <w:rFonts w:ascii="Arial Black" w:hAnsi="Arial Black"/>
                          <w:sz w:val="28"/>
                          <w:szCs w:val="28"/>
                        </w:rPr>
                        <w:t>Robin Kahler,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Pr="00D03990">
                        <w:rPr>
                          <w:rFonts w:ascii="Arial Black" w:hAnsi="Arial Black"/>
                          <w:sz w:val="28"/>
                          <w:szCs w:val="28"/>
                        </w:rPr>
                        <w:t>LMSW</w:t>
                      </w:r>
                    </w:p>
                    <w:p w14:paraId="6DE6B3E5" w14:textId="77777777" w:rsidR="00375721" w:rsidRPr="00E46BA4" w:rsidRDefault="00375721" w:rsidP="00D03990">
                      <w:pPr>
                        <w:pStyle w:val="Subtitle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E46BA4">
                        <w:rPr>
                          <w:rFonts w:ascii="Arial Black" w:hAnsi="Arial Black"/>
                          <w:sz w:val="36"/>
                          <w:szCs w:val="36"/>
                        </w:rPr>
                        <w:t>734-645-0580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E2EE0">
        <w:rPr>
          <w:noProof/>
        </w:rPr>
        <mc:AlternateContent>
          <mc:Choice Requires="wpg">
            <w:drawing>
              <wp:anchor distT="0" distB="0" distL="114300" distR="114300" simplePos="0" relativeHeight="251658389" behindDoc="0" locked="0" layoutInCell="1" allowOverlap="1" wp14:anchorId="68009D02" wp14:editId="25F519C2">
                <wp:simplePos x="0" y="0"/>
                <wp:positionH relativeFrom="page">
                  <wp:posOffset>7040880</wp:posOffset>
                </wp:positionH>
                <wp:positionV relativeFrom="page">
                  <wp:posOffset>414020</wp:posOffset>
                </wp:positionV>
                <wp:extent cx="2651760" cy="2749550"/>
                <wp:effectExtent l="0" t="0" r="15240" b="19050"/>
                <wp:wrapTight wrapText="bothSides">
                  <wp:wrapPolygon edited="0">
                    <wp:start x="0" y="0"/>
                    <wp:lineTo x="0" y="18956"/>
                    <wp:lineTo x="10759" y="19156"/>
                    <wp:lineTo x="0" y="21351"/>
                    <wp:lineTo x="0" y="21550"/>
                    <wp:lineTo x="21517" y="21550"/>
                    <wp:lineTo x="21517" y="21351"/>
                    <wp:lineTo x="10759" y="19156"/>
                    <wp:lineTo x="21517" y="18956"/>
                    <wp:lineTo x="21517" y="0"/>
                    <wp:lineTo x="0" y="0"/>
                  </wp:wrapPolygon>
                </wp:wrapTight>
                <wp:docPr id="4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749550"/>
                          <a:chOff x="11090" y="576"/>
                          <a:chExt cx="4176" cy="4330"/>
                        </a:xfrm>
                      </wpg:grpSpPr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90" y="576"/>
                            <a:ext cx="4176" cy="376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Line 24"/>
                        <wps:cNvCnPr/>
                        <wps:spPr bwMode="auto">
                          <a:xfrm flipV="1">
                            <a:off x="11090" y="57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23"/>
                        <wps:cNvCnPr/>
                        <wps:spPr bwMode="auto">
                          <a:xfrm>
                            <a:off x="11090" y="4906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/>
                        <wps:spPr bwMode="auto">
                          <a:xfrm>
                            <a:off x="11090" y="4330"/>
                            <a:ext cx="4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54.4pt;margin-top:32.6pt;width:208.8pt;height:216.5pt;z-index:251658389;mso-position-horizontal-relative:page;mso-position-vertical-relative:page" coordorigin="11090,576" coordsize="4176,43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">
                <v:rect id="Rectangle 5" o:spid="_x0000_s1027" style="position:absolute;left:11090;top:576;width:4176;height:37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uTixAAA&#10;ANsAAAAPAAAAZHJzL2Rvd25yZXYueG1sRI9Pa8JAFMTvQr/D8gredGMMUlLXIKWCFw+J/XN9ZJ9J&#10;SPZtyK4x+um7hUKPw8z8htlmk+nESINrLCtYLSMQxKXVDVcKPs6HxQsI55E1dpZJwZ0cZLun2RZT&#10;bW+c01j4SgQIuxQV1N73qZSurMmgW9qeOHgXOxj0QQ6V1APeAtx0Mo6ijTTYcFiosae3msq2uBoF&#10;8fvqUXzGbV58mTGRJvHfeXdSav487V9BeJr8f/ivfdQKkjX8fgk/QO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MLk4sQAAADbAAAADwAAAAAAAAAAAAAAAACXAgAAZHJzL2Rv&#10;d25yZXYueG1sUEsFBgAAAAAEAAQA9QAAAIgDAAAAAA==&#10;" fillcolor="#4c1304 [3215]" stroked="f" strokecolor="#4a7ebb" strokeweight="1.5pt">
                  <v:shadow opacity="22938f" mv:blur="38100f" offset="0,2pt"/>
                  <v:textbox inset=",7.2pt,,7.2pt"/>
                </v:rect>
                <v:line id="Line 24" o:spid="_x0000_s1028" style="position:absolute;flip:y;visibility:visible;mso-wrap-style:square" from="11090,576" to="15266,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C5IcMAAADbAAAADwAAAGRycy9kb3ducmV2LnhtbESPwWrDMBBE74X8g9hCb42ctg7FsRyC&#10;wdBLKE0CobfF2lim1spYqu3+fRQI9DjMzBsm3862EyMNvnWsYLVMQBDXTrfcKDgdq+d3ED4ga+wc&#10;k4I/8rAtFg85ZtpN/EXjITQiQthnqMCE0GdS+tqQRb90PXH0Lm6wGKIcGqkHnCLcdvIlSdbSYstx&#10;wWBPpaH65/BrFaSkz6t1/Vr6at/rTptv/MRUqafHebcBEWgO/+F7+0MreEvh9iX+AFlc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jAuSHDAAAA2wAAAA8AAAAAAAAAAAAA&#10;AAAAoQIAAGRycy9kb3ducmV2LnhtbFBLBQYAAAAABAAEAPkAAACRAwAAAAA=&#10;" strokecolor="white [3212]" strokeweight="1pt">
                  <v:shadow opacity="22938f" mv:blur="38100f" offset="0,2pt"/>
                </v:line>
                <v:line id="Line 23" o:spid="_x0000_s1029" style="position:absolute;visibility:visible;mso-wrap-style:square" from="11090,4906" to="15266,490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t5UQcQAAADbAAAADwAAAGRycy9kb3ducmV2LnhtbESPW2sCMRSE3wX/QzhC3zRrab2sRrE3&#10;KK2K1/fD5rhZ3Jwsm1S3/74pCD4OM/MNM503thQXqn3hWEG/l4AgzpwuOFdw2H90RyB8QNZYOiYF&#10;v+RhPmu3pphqd+UtXXYhFxHCPkUFJoQqldJnhiz6nquIo3dytcUQZZ1LXeM1wm0pH5NkIC0WHBcM&#10;VvRqKDvvfqyCDSamKZar9+OLrOw4+/56e14PlHroNIsJiEBNuIdv7U+t4GkI/1/iD5Cz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3lRBxAAAANsAAAAPAAAAAAAAAAAA&#10;AAAAAKECAABkcnMvZG93bnJldi54bWxQSwUGAAAAAAQABAD5AAAAkgMAAAAA&#10;" strokecolor="white [3212]" strokeweight="1pt">
                  <v:shadow opacity="22938f" mv:blur="38100f" offset="0,2pt"/>
                </v:line>
                <v:line id="Line 22" o:spid="_x0000_s1030" style="position:absolute;visibility:visible;mso-wrap-style:square" from="11090,4330" to="15266,43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HAM8IAAADbAAAADwAAAGRycy9kb3ducmV2LnhtbERPW2vCMBR+F/Yfwhn4pqniZKtNxcsG&#10;Y7qxeXk/NMem2JyUJtPu3y8Pgo8f3z2bd7YWF2p95VjBaJiAIC6crrhUcNi/DZ5B+ICssXZMCv7I&#10;wzx/6GWYanflH7rsQiliCPsUFZgQmlRKXxiy6IeuIY7cybUWQ4RtKXWL1xhuazlOkqm0WHFsMNjQ&#10;ylBx3v1aBd+YmK7afr4el7KxL8XmY/30NVWq/9gtZiACdeEuvrnftYJJHBu/xB8g8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0HAM8IAAADbAAAADwAAAAAAAAAAAAAA&#10;AAChAgAAZHJzL2Rvd25yZXYueG1sUEsFBgAAAAAEAAQA+QAAAJADAAAAAA==&#10;" strokecolor="white [3212]" strokeweight="1pt">
                  <v:shadow opacity="22938f" mv:blur="38100f" offset="0,2pt"/>
                </v:line>
                <w10:wrap type="tight" anchorx="page" anchory="page"/>
              </v:group>
            </w:pict>
          </mc:Fallback>
        </mc:AlternateContent>
      </w:r>
      <w:r w:rsidR="00CC1D72"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070DAC02" wp14:editId="32C49E6B">
                <wp:simplePos x="0" y="0"/>
                <wp:positionH relativeFrom="page">
                  <wp:posOffset>3703320</wp:posOffset>
                </wp:positionH>
                <wp:positionV relativeFrom="page">
                  <wp:posOffset>6510655</wp:posOffset>
                </wp:positionV>
                <wp:extent cx="2651760" cy="813435"/>
                <wp:effectExtent l="0" t="0" r="0" b="24765"/>
                <wp:wrapTight wrapText="bothSides">
                  <wp:wrapPolygon edited="0">
                    <wp:start x="207" y="0"/>
                    <wp:lineTo x="207" y="21583"/>
                    <wp:lineTo x="21103" y="21583"/>
                    <wp:lineTo x="21103" y="0"/>
                    <wp:lineTo x="207" y="0"/>
                  </wp:wrapPolygon>
                </wp:wrapTight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D0F64" w14:textId="77777777" w:rsidR="00375721" w:rsidRPr="00E46BA4" w:rsidRDefault="00375721" w:rsidP="001F3A01">
                            <w:pPr>
                              <w:pStyle w:val="ContactDetails"/>
                              <w:rPr>
                                <w:rFonts w:ascii="Arial Black" w:hAnsi="Arial Black"/>
                              </w:rPr>
                            </w:pPr>
                            <w:r w:rsidRPr="00E46BA4">
                              <w:rPr>
                                <w:rFonts w:ascii="Arial Black" w:hAnsi="Arial Black"/>
                              </w:rPr>
                              <w:t>Robin Kahler, LMSW</w:t>
                            </w:r>
                          </w:p>
                          <w:p w14:paraId="6A345634" w14:textId="77777777" w:rsidR="00375721" w:rsidRPr="00E46BA4" w:rsidRDefault="00375721" w:rsidP="001F3A01">
                            <w:pPr>
                              <w:pStyle w:val="ContactDetails"/>
                              <w:rPr>
                                <w:rFonts w:ascii="Arial Black" w:hAnsi="Arial Black"/>
                              </w:rPr>
                            </w:pPr>
                            <w:r w:rsidRPr="00E46BA4">
                              <w:rPr>
                                <w:rFonts w:ascii="Arial Black" w:hAnsi="Arial Black"/>
                              </w:rPr>
                              <w:t>1817 W. Stadium, Suite I</w:t>
                            </w:r>
                          </w:p>
                          <w:p w14:paraId="74DBF1CA" w14:textId="77777777" w:rsidR="00375721" w:rsidRPr="00E46BA4" w:rsidRDefault="00375721" w:rsidP="001F3A01">
                            <w:pPr>
                              <w:pStyle w:val="ContactDetails"/>
                              <w:rPr>
                                <w:rFonts w:ascii="Arial Black" w:hAnsi="Arial Black"/>
                              </w:rPr>
                            </w:pPr>
                            <w:r w:rsidRPr="00E46BA4">
                              <w:rPr>
                                <w:rFonts w:ascii="Arial Black" w:hAnsi="Arial Black"/>
                              </w:rPr>
                              <w:t>Ann Arbor, MI 48103</w:t>
                            </w:r>
                          </w:p>
                          <w:p w14:paraId="34D7B79D" w14:textId="77777777" w:rsidR="00375721" w:rsidRPr="00E46BA4" w:rsidRDefault="00375721" w:rsidP="001F3A01">
                            <w:pPr>
                              <w:pStyle w:val="ContactDetails"/>
                              <w:rPr>
                                <w:rFonts w:ascii="Arial Black" w:hAnsi="Arial Black"/>
                              </w:rPr>
                            </w:pPr>
                            <w:r w:rsidRPr="00E46BA4">
                              <w:rPr>
                                <w:rFonts w:ascii="Arial Black" w:hAnsi="Arial Black"/>
                              </w:rPr>
                              <w:t>(734) 645-0580</w:t>
                            </w:r>
                          </w:p>
                          <w:p w14:paraId="52ABC4CC" w14:textId="10CEF0F5" w:rsidR="00375721" w:rsidRPr="00154B3D" w:rsidRDefault="00375721" w:rsidP="003E2EE0">
                            <w:pPr>
                              <w:pStyle w:val="ContactDetails"/>
                              <w:jc w:val="left"/>
                            </w:pP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PLACEHOLDER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WorkWebPage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="" "[Web Address]"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USERPROPERTY WorkWebPa</w:instrText>
                            </w:r>
                            <w:bookmarkStart w:id="0" w:name="_GoBack"/>
                            <w:bookmarkEnd w:id="0"/>
                            <w:r>
                              <w:instrText xml:space="preserve">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instrText>Error! Bookmark not defined.</w:instrText>
                            </w:r>
                            <w:r>
                              <w:fldChar w:fldCharType="end"/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instrText>[Web Address]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\* MERGEFORMAT</w:instrText>
                            </w:r>
                            <w:r>
                              <w:fldChar w:fldCharType="separate"/>
                            </w:r>
                            <w:r>
                              <w:t>[Web Address]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91.6pt;margin-top:512.65pt;width:208.8pt;height:64.05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" filled="f" stroked="f">
                <v:textbox inset=",0,,0">
                  <w:txbxContent>
                    <w:p w14:paraId="60AD0F64" w14:textId="77777777" w:rsidR="00375721" w:rsidRPr="00E46BA4" w:rsidRDefault="00375721" w:rsidP="001F3A01">
                      <w:pPr>
                        <w:pStyle w:val="ContactDetails"/>
                        <w:rPr>
                          <w:rFonts w:ascii="Arial Black" w:hAnsi="Arial Black"/>
                        </w:rPr>
                      </w:pPr>
                      <w:r w:rsidRPr="00E46BA4">
                        <w:rPr>
                          <w:rFonts w:ascii="Arial Black" w:hAnsi="Arial Black"/>
                        </w:rPr>
                        <w:t>Robin Kahler, LMSW</w:t>
                      </w:r>
                    </w:p>
                    <w:p w14:paraId="6A345634" w14:textId="77777777" w:rsidR="00375721" w:rsidRPr="00E46BA4" w:rsidRDefault="00375721" w:rsidP="001F3A01">
                      <w:pPr>
                        <w:pStyle w:val="ContactDetails"/>
                        <w:rPr>
                          <w:rFonts w:ascii="Arial Black" w:hAnsi="Arial Black"/>
                        </w:rPr>
                      </w:pPr>
                      <w:r w:rsidRPr="00E46BA4">
                        <w:rPr>
                          <w:rFonts w:ascii="Arial Black" w:hAnsi="Arial Black"/>
                        </w:rPr>
                        <w:t>1817 W. Stadium, Suite I</w:t>
                      </w:r>
                    </w:p>
                    <w:p w14:paraId="74DBF1CA" w14:textId="77777777" w:rsidR="00375721" w:rsidRPr="00E46BA4" w:rsidRDefault="00375721" w:rsidP="001F3A01">
                      <w:pPr>
                        <w:pStyle w:val="ContactDetails"/>
                        <w:rPr>
                          <w:rFonts w:ascii="Arial Black" w:hAnsi="Arial Black"/>
                        </w:rPr>
                      </w:pPr>
                      <w:r w:rsidRPr="00E46BA4">
                        <w:rPr>
                          <w:rFonts w:ascii="Arial Black" w:hAnsi="Arial Black"/>
                        </w:rPr>
                        <w:t>Ann Arbor, MI 48103</w:t>
                      </w:r>
                    </w:p>
                    <w:p w14:paraId="34D7B79D" w14:textId="77777777" w:rsidR="00375721" w:rsidRPr="00E46BA4" w:rsidRDefault="00375721" w:rsidP="001F3A01">
                      <w:pPr>
                        <w:pStyle w:val="ContactDetails"/>
                        <w:rPr>
                          <w:rFonts w:ascii="Arial Black" w:hAnsi="Arial Black"/>
                        </w:rPr>
                      </w:pPr>
                      <w:r w:rsidRPr="00E46BA4">
                        <w:rPr>
                          <w:rFonts w:ascii="Arial Black" w:hAnsi="Arial Black"/>
                        </w:rPr>
                        <w:t>(734) 645-0580</w:t>
                      </w:r>
                    </w:p>
                    <w:p w14:paraId="52ABC4CC" w14:textId="10CEF0F5" w:rsidR="00375721" w:rsidRPr="00154B3D" w:rsidRDefault="00375721" w:rsidP="003E2EE0">
                      <w:pPr>
                        <w:pStyle w:val="ContactDetails"/>
                        <w:jc w:val="left"/>
                      </w:pPr>
                      <w:r>
                        <w:br/>
                      </w:r>
                      <w:r>
                        <w:fldChar w:fldCharType="begin"/>
                      </w:r>
                      <w:r>
                        <w:instrText xml:space="preserve"> PLACEHOLDER </w:instrText>
                      </w: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USERPROPERTY WorkWebPage </w:instrText>
                      </w:r>
                      <w:r>
                        <w:fldChar w:fldCharType="end"/>
                      </w:r>
                      <w:r>
                        <w:instrText xml:space="preserve">="" "[Web Address]" </w:instrText>
                      </w:r>
                      <w:r>
                        <w:fldChar w:fldCharType="begin"/>
                      </w:r>
                      <w:r>
                        <w:instrText xml:space="preserve"> USERPROPERTY WorkWebPa</w:instrText>
                      </w:r>
                      <w:bookmarkStart w:id="1" w:name="_GoBack"/>
                      <w:bookmarkEnd w:id="1"/>
                      <w:r>
                        <w:instrText xml:space="preserve">ge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instrText>Error! Bookmark not defined.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instrText>[Web Address]</w:instrText>
                      </w:r>
                      <w:r>
                        <w:fldChar w:fldCharType="end"/>
                      </w:r>
                      <w:r>
                        <w:instrText xml:space="preserve"> \* MERGEFORMAT</w:instrText>
                      </w:r>
                      <w:r>
                        <w:fldChar w:fldCharType="separate"/>
                      </w:r>
                      <w:r>
                        <w:t>[Web Address]</w:t>
                      </w:r>
                      <w: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87866">
        <w:rPr>
          <w:noProof/>
        </w:rPr>
        <w:drawing>
          <wp:anchor distT="0" distB="0" distL="114300" distR="114300" simplePos="0" relativeHeight="251661464" behindDoc="0" locked="0" layoutInCell="1" allowOverlap="1" wp14:anchorId="24DCFDBA" wp14:editId="4CFE7E71">
            <wp:simplePos x="0" y="0"/>
            <wp:positionH relativeFrom="page">
              <wp:posOffset>6037580</wp:posOffset>
            </wp:positionH>
            <wp:positionV relativeFrom="page">
              <wp:posOffset>3759835</wp:posOffset>
            </wp:positionV>
            <wp:extent cx="4660900" cy="2654300"/>
            <wp:effectExtent l="0" t="12700" r="0" b="0"/>
            <wp:wrapThrough wrapText="bothSides">
              <wp:wrapPolygon edited="0">
                <wp:start x="-59" y="21497"/>
                <wp:lineTo x="21482" y="21497"/>
                <wp:lineTo x="21482" y="207"/>
                <wp:lineTo x="-59" y="207"/>
                <wp:lineTo x="-59" y="21497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609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866">
        <w:rPr>
          <w:noProof/>
        </w:rPr>
        <w:drawing>
          <wp:anchor distT="0" distB="0" distL="114300" distR="114300" simplePos="0" relativeHeight="251660440" behindDoc="0" locked="0" layoutInCell="1" allowOverlap="1" wp14:anchorId="5A45A5E4" wp14:editId="3CFA0ACC">
            <wp:simplePos x="0" y="0"/>
            <wp:positionH relativeFrom="page">
              <wp:posOffset>3736340</wp:posOffset>
            </wp:positionH>
            <wp:positionV relativeFrom="page">
              <wp:posOffset>411480</wp:posOffset>
            </wp:positionV>
            <wp:extent cx="2743200" cy="2651760"/>
            <wp:effectExtent l="0" t="5080" r="0" b="0"/>
            <wp:wrapThrough wrapText="bothSides">
              <wp:wrapPolygon edited="0">
                <wp:start x="-40" y="21559"/>
                <wp:lineTo x="21360" y="21559"/>
                <wp:lineTo x="21360" y="248"/>
                <wp:lineTo x="-40" y="248"/>
                <wp:lineTo x="-40" y="21559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432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866">
        <w:rPr>
          <w:noProof/>
        </w:rPr>
        <w:drawing>
          <wp:anchor distT="0" distB="0" distL="114300" distR="114300" simplePos="0" relativeHeight="251659416" behindDoc="0" locked="0" layoutInCell="1" allowOverlap="1" wp14:anchorId="5F7D0E52" wp14:editId="5B9B544D">
            <wp:simplePos x="0" y="0"/>
            <wp:positionH relativeFrom="page">
              <wp:posOffset>403225</wp:posOffset>
            </wp:positionH>
            <wp:positionV relativeFrom="page">
              <wp:posOffset>330835</wp:posOffset>
            </wp:positionV>
            <wp:extent cx="2581910" cy="2656840"/>
            <wp:effectExtent l="0" t="12065" r="0" b="0"/>
            <wp:wrapThrough wrapText="bothSides">
              <wp:wrapPolygon edited="0">
                <wp:start x="-101" y="21502"/>
                <wp:lineTo x="21361" y="21502"/>
                <wp:lineTo x="21361" y="232"/>
                <wp:lineTo x="-101" y="232"/>
                <wp:lineTo x="-101" y="21502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8191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BA4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70FDF91E" wp14:editId="5730534B">
                <wp:simplePos x="0" y="0"/>
                <wp:positionH relativeFrom="page">
                  <wp:posOffset>7040880</wp:posOffset>
                </wp:positionH>
                <wp:positionV relativeFrom="page">
                  <wp:posOffset>411480</wp:posOffset>
                </wp:positionV>
                <wp:extent cx="0" cy="7051675"/>
                <wp:effectExtent l="0" t="0" r="25400" b="34925"/>
                <wp:wrapTight wrapText="bothSides">
                  <wp:wrapPolygon edited="0">
                    <wp:start x="-1" y="0"/>
                    <wp:lineTo x="-1" y="21629"/>
                    <wp:lineTo x="-1" y="21629"/>
                    <wp:lineTo x="-1" y="0"/>
                    <wp:lineTo x="-1" y="0"/>
                  </wp:wrapPolygon>
                </wp:wrapTight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.4pt,32.4pt" to="554.4pt,58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" strokecolor="white [3212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8112E4"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534BFFA3" wp14:editId="56E7C836">
                <wp:simplePos x="0" y="0"/>
                <wp:positionH relativeFrom="page">
                  <wp:posOffset>3886200</wp:posOffset>
                </wp:positionH>
                <wp:positionV relativeFrom="page">
                  <wp:posOffset>3220720</wp:posOffset>
                </wp:positionV>
                <wp:extent cx="2286000" cy="3509010"/>
                <wp:effectExtent l="0" t="0" r="0" b="21590"/>
                <wp:wrapTight wrapText="bothSides">
                  <wp:wrapPolygon edited="0">
                    <wp:start x="240" y="0"/>
                    <wp:lineTo x="240" y="21577"/>
                    <wp:lineTo x="21120" y="21577"/>
                    <wp:lineTo x="21120" y="0"/>
                    <wp:lineTo x="240" y="0"/>
                  </wp:wrapPolygon>
                </wp:wrapTight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0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FA29E4" w14:textId="77777777" w:rsidR="00375721" w:rsidRPr="008112E4" w:rsidRDefault="00375721" w:rsidP="008112E4">
                            <w:pPr>
                              <w:pStyle w:val="BodyText2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8112E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Trauma Informed Meditation</w:t>
                            </w:r>
                          </w:p>
                          <w:p w14:paraId="5A25EC83" w14:textId="77777777" w:rsidR="00375721" w:rsidRDefault="00375721" w:rsidP="003E2EE0">
                            <w:pPr>
                              <w:pStyle w:val="BodyText2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This group will address the main difficulties that people have when sitting to meditate including racing thoughts, boredom, sleepiness, physical discomfort, lack of time, and difficulty letting go.</w:t>
                            </w:r>
                          </w:p>
                          <w:p w14:paraId="7BEF51E0" w14:textId="77777777" w:rsidR="00375721" w:rsidRDefault="00375721" w:rsidP="003E2EE0">
                            <w:pPr>
                              <w:pStyle w:val="BodyText2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The group will also address how to adjust ones’ meditation practice if there is a trauma or dis-regulation.</w:t>
                            </w:r>
                          </w:p>
                          <w:p w14:paraId="2724FAFC" w14:textId="07F7B4F2" w:rsidR="00375721" w:rsidRDefault="00715258" w:rsidP="003E2EE0">
                            <w:pPr>
                              <w:pStyle w:val="BodyText2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$40/hour </w:t>
                            </w:r>
                            <w:r w:rsidR="00375721">
                              <w:rPr>
                                <w:rFonts w:ascii="Arial" w:hAnsi="Arial"/>
                                <w:sz w:val="24"/>
                              </w:rPr>
                              <w:t>weekly / 3 months</w:t>
                            </w:r>
                          </w:p>
                          <w:p w14:paraId="50BD4BB8" w14:textId="77777777" w:rsidR="00375721" w:rsidRDefault="00375721" w:rsidP="008112E4">
                            <w:pPr>
                              <w:pStyle w:val="BodyText2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090EB833" w14:textId="77777777" w:rsidR="00375721" w:rsidRDefault="00375721" w:rsidP="008112E4">
                            <w:pPr>
                              <w:pStyle w:val="BodyText2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14BD34A7" w14:textId="77777777" w:rsidR="00375721" w:rsidRDefault="00375721" w:rsidP="008112E4">
                            <w:pPr>
                              <w:pStyle w:val="BodyText2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999A005" w14:textId="77777777" w:rsidR="00375721" w:rsidRDefault="00375721" w:rsidP="008112E4">
                            <w:pPr>
                              <w:pStyle w:val="BodyText2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559C9FE1" w14:textId="77777777" w:rsidR="00375721" w:rsidRPr="008112E4" w:rsidRDefault="00375721" w:rsidP="008112E4">
                            <w:pPr>
                              <w:pStyle w:val="BodyText2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306pt;margin-top:253.6pt;width:180pt;height:276.3pt;z-index:25165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" mv:complextextbox="1" filled="f" stroked="f">
                <v:textbox inset=",0,,0">
                  <w:txbxContent>
                    <w:p w14:paraId="2AFA29E4" w14:textId="77777777" w:rsidR="00375721" w:rsidRPr="008112E4" w:rsidRDefault="00375721" w:rsidP="008112E4">
                      <w:pPr>
                        <w:pStyle w:val="BodyText2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8112E4">
                        <w:rPr>
                          <w:rFonts w:ascii="Arial Black" w:hAnsi="Arial Black"/>
                          <w:sz w:val="32"/>
                          <w:szCs w:val="32"/>
                        </w:rPr>
                        <w:t>Trauma Informed Meditation</w:t>
                      </w:r>
                    </w:p>
                    <w:p w14:paraId="5A25EC83" w14:textId="77777777" w:rsidR="00375721" w:rsidRDefault="00375721" w:rsidP="003E2EE0">
                      <w:pPr>
                        <w:pStyle w:val="BodyText2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This group will address the main difficulties that people have when sitting to meditate including racing thoughts, boredom, sleepiness, physical discomfort, lack of time, and difficulty letting go.</w:t>
                      </w:r>
                    </w:p>
                    <w:p w14:paraId="7BEF51E0" w14:textId="77777777" w:rsidR="00375721" w:rsidRDefault="00375721" w:rsidP="003E2EE0">
                      <w:pPr>
                        <w:pStyle w:val="BodyText2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The group will also address how to adjust ones’ meditation practice if there is a trauma or dis-regulation.</w:t>
                      </w:r>
                    </w:p>
                    <w:p w14:paraId="2724FAFC" w14:textId="07F7B4F2" w:rsidR="00375721" w:rsidRDefault="00715258" w:rsidP="003E2EE0">
                      <w:pPr>
                        <w:pStyle w:val="BodyText2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$40/hour </w:t>
                      </w:r>
                      <w:r w:rsidR="00375721">
                        <w:rPr>
                          <w:rFonts w:ascii="Arial" w:hAnsi="Arial"/>
                          <w:sz w:val="24"/>
                        </w:rPr>
                        <w:t>weekly / 3 months</w:t>
                      </w:r>
                    </w:p>
                    <w:p w14:paraId="50BD4BB8" w14:textId="77777777" w:rsidR="00375721" w:rsidRDefault="00375721" w:rsidP="008112E4">
                      <w:pPr>
                        <w:pStyle w:val="BodyText2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</w:p>
                    <w:p w14:paraId="090EB833" w14:textId="77777777" w:rsidR="00375721" w:rsidRDefault="00375721" w:rsidP="008112E4">
                      <w:pPr>
                        <w:pStyle w:val="BodyText2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</w:p>
                    <w:p w14:paraId="14BD34A7" w14:textId="77777777" w:rsidR="00375721" w:rsidRDefault="00375721" w:rsidP="008112E4">
                      <w:pPr>
                        <w:pStyle w:val="BodyText2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</w:p>
                    <w:p w14:paraId="3999A005" w14:textId="77777777" w:rsidR="00375721" w:rsidRDefault="00375721" w:rsidP="008112E4">
                      <w:pPr>
                        <w:pStyle w:val="BodyText2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</w:p>
                    <w:p w14:paraId="559C9FE1" w14:textId="77777777" w:rsidR="00375721" w:rsidRPr="008112E4" w:rsidRDefault="00375721" w:rsidP="008112E4">
                      <w:pPr>
                        <w:pStyle w:val="BodyText2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778929B0" wp14:editId="641133FB">
                <wp:simplePos x="0" y="0"/>
                <wp:positionH relativeFrom="page">
                  <wp:posOffset>3934460</wp:posOffset>
                </wp:positionH>
                <wp:positionV relativeFrom="page">
                  <wp:posOffset>1819910</wp:posOffset>
                </wp:positionV>
                <wp:extent cx="2286000" cy="1127760"/>
                <wp:effectExtent l="0" t="381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96D2EC" w14:textId="77777777" w:rsidR="00375721" w:rsidRDefault="00375721" w:rsidP="001F3A01">
                            <w:pPr>
                              <w:pStyle w:val="Heading2"/>
                            </w:pPr>
                            <w:r w:rsidRPr="00086355">
                              <w:t xml:space="preserve">Praesent </w:t>
                            </w:r>
                            <w:r>
                              <w:br/>
                              <w:t>congue sapien</w:t>
                            </w:r>
                            <w:r>
                              <w:br/>
                            </w:r>
                            <w:r w:rsidRPr="00086355">
                              <w:t>sit amet justo.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309.8pt;margin-top:143.3pt;width:180pt;height:88.8pt;z-index:25165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" filled="f" stroked="f">
                <v:stroke o:forcedash="t"/>
                <v:textbox inset=",7.2pt,,7.2pt">
                  <w:txbxContent>
                    <w:p w14:paraId="3696D2EC" w14:textId="77777777" w:rsidR="00375721" w:rsidRDefault="00375721" w:rsidP="001F3A01">
                      <w:pPr>
                        <w:pStyle w:val="Heading2"/>
                      </w:pPr>
                      <w:r w:rsidRPr="00086355">
                        <w:t xml:space="preserve">Praesent </w:t>
                      </w:r>
                      <w:r>
                        <w:br/>
                        <w:t>congue sapien</w:t>
                      </w:r>
                      <w:r>
                        <w:br/>
                      </w:r>
                      <w:r w:rsidRPr="00086355">
                        <w:t>sit amet justo.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03040585" wp14:editId="4C5470EB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7620" t="10160" r="30480" b="2540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8pLgCAADM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1F3A01" w:rsidSect="00E541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0D853" w14:textId="77777777" w:rsidR="00572950" w:rsidRDefault="00572950">
      <w:pPr>
        <w:spacing w:after="0"/>
      </w:pPr>
      <w:r>
        <w:separator/>
      </w:r>
    </w:p>
  </w:endnote>
  <w:endnote w:type="continuationSeparator" w:id="0">
    <w:p w14:paraId="1EFE68C3" w14:textId="77777777" w:rsidR="00572950" w:rsidRDefault="00572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B68CE" w14:textId="77777777" w:rsidR="00375721" w:rsidRDefault="003757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A160F" w14:textId="77777777" w:rsidR="00375721" w:rsidRDefault="003757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9031" w14:textId="77777777" w:rsidR="00375721" w:rsidRDefault="003757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3E168" w14:textId="77777777" w:rsidR="00572950" w:rsidRDefault="00572950">
      <w:pPr>
        <w:spacing w:after="0"/>
      </w:pPr>
      <w:r>
        <w:separator/>
      </w:r>
    </w:p>
  </w:footnote>
  <w:footnote w:type="continuationSeparator" w:id="0">
    <w:p w14:paraId="2D52DC77" w14:textId="77777777" w:rsidR="00572950" w:rsidRDefault="005729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9F439" w14:textId="77777777" w:rsidR="00375721" w:rsidRDefault="003757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97005" w14:textId="77777777" w:rsidR="00375721" w:rsidRDefault="003757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CE213" w14:textId="77777777" w:rsidR="00375721" w:rsidRDefault="00375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1F3A01"/>
    <w:rsid w:val="001F3A01"/>
    <w:rsid w:val="00280828"/>
    <w:rsid w:val="002C22CF"/>
    <w:rsid w:val="00375721"/>
    <w:rsid w:val="003E2EE0"/>
    <w:rsid w:val="0054047D"/>
    <w:rsid w:val="00572950"/>
    <w:rsid w:val="00591152"/>
    <w:rsid w:val="006C3FB7"/>
    <w:rsid w:val="00715258"/>
    <w:rsid w:val="00783C89"/>
    <w:rsid w:val="007843B2"/>
    <w:rsid w:val="008112E4"/>
    <w:rsid w:val="00832813"/>
    <w:rsid w:val="00B10C08"/>
    <w:rsid w:val="00B85E8E"/>
    <w:rsid w:val="00CB3ABE"/>
    <w:rsid w:val="00CC1D72"/>
    <w:rsid w:val="00D03990"/>
    <w:rsid w:val="00D40FC2"/>
    <w:rsid w:val="00E42D0E"/>
    <w:rsid w:val="00E46BA4"/>
    <w:rsid w:val="00E54199"/>
    <w:rsid w:val="00F66935"/>
    <w:rsid w:val="00F878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71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Block Text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C1304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Block Text" w:uiPriority="99"/>
  </w:latentStyles>
  <w:style w:type="paragraph" w:default="1" w:styleId="Normal">
    <w:name w:val="Normal"/>
    <w:qFormat/>
    <w:rsid w:val="00DD1C71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10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C1304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ornerstone%20Brochure.dotx" TargetMode="External"/></Relationships>
</file>

<file path=word/theme/theme1.xml><?xml version="1.0" encoding="utf-8"?>
<a:theme xmlns:a="http://schemas.openxmlformats.org/drawingml/2006/main" name="Office Theme">
  <a:themeElements>
    <a:clrScheme name="Sketchbook">
      <a:dk1>
        <a:sysClr val="windowText" lastClr="000000"/>
      </a:dk1>
      <a:lt1>
        <a:sysClr val="window" lastClr="FFFFFF"/>
      </a:lt1>
      <a:dk2>
        <a:srgbClr val="4C1304"/>
      </a:dk2>
      <a:lt2>
        <a:srgbClr val="FFFEE6"/>
      </a:lt2>
      <a:accent1>
        <a:srgbClr val="A63212"/>
      </a:accent1>
      <a:accent2>
        <a:srgbClr val="E68230"/>
      </a:accent2>
      <a:accent3>
        <a:srgbClr val="9BB05E"/>
      </a:accent3>
      <a:accent4>
        <a:srgbClr val="6B9BC7"/>
      </a:accent4>
      <a:accent5>
        <a:srgbClr val="4E66B2"/>
      </a:accent5>
      <a:accent6>
        <a:srgbClr val="8976AC"/>
      </a:accent6>
      <a:hlink>
        <a:srgbClr val="942408"/>
      </a:hlink>
      <a:folHlink>
        <a:srgbClr val="B34F17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Cornerstone Brochure.dotx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Kahler</dc:creator>
  <cp:keywords/>
  <dc:description/>
  <cp:lastModifiedBy>Robin Kahler</cp:lastModifiedBy>
  <cp:revision>2</cp:revision>
  <cp:lastPrinted>2018-03-22T11:29:00Z</cp:lastPrinted>
  <dcterms:created xsi:type="dcterms:W3CDTF">2018-04-18T10:58:00Z</dcterms:created>
  <dcterms:modified xsi:type="dcterms:W3CDTF">2018-04-18T10:58:00Z</dcterms:modified>
  <cp:category/>
</cp:coreProperties>
</file>